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49" w:rsidRPr="006C7B44" w:rsidRDefault="00A96042" w:rsidP="006C7B4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B44">
        <w:rPr>
          <w:rFonts w:ascii="Times New Roman" w:hAnsi="Times New Roman" w:cs="Times New Roman"/>
          <w:sz w:val="28"/>
          <w:szCs w:val="28"/>
        </w:rPr>
        <w:t xml:space="preserve">My name is Ruby and I’m turning 20 tomorrow. I just got out from the Lotus Hotel and Casino yesterday and I didn’t realize that I was gone for 3 years. Last time I remembered, I was invited by my friend to go inside to take a stupid photo of him which I hesitated to go because I’ve never been to that place before.  And then things came rushing in and I couldn’t control myself from playing and eating the delicious cake. If it wasn’t for the paper cut that I had from flipping the chunk of monopoly money, I would have not noticed that I was hypnotized. </w:t>
      </w:r>
    </w:p>
    <w:p w:rsidR="00D26A18" w:rsidRPr="006C7B44" w:rsidRDefault="00D26A18" w:rsidP="006C7B4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7B44">
        <w:rPr>
          <w:rFonts w:ascii="Times New Roman" w:hAnsi="Times New Roman" w:cs="Times New Roman"/>
          <w:sz w:val="28"/>
          <w:szCs w:val="28"/>
        </w:rPr>
        <w:t xml:space="preserve">Since my mother’s passing when I was just 13, my </w:t>
      </w:r>
      <w:r w:rsidR="0061305A">
        <w:rPr>
          <w:rFonts w:ascii="Times New Roman" w:hAnsi="Times New Roman" w:cs="Times New Roman"/>
          <w:sz w:val="28"/>
          <w:szCs w:val="28"/>
        </w:rPr>
        <w:t>uncle</w:t>
      </w:r>
      <w:r w:rsidRPr="006C7B44">
        <w:rPr>
          <w:rFonts w:ascii="Times New Roman" w:hAnsi="Times New Roman" w:cs="Times New Roman"/>
          <w:sz w:val="28"/>
          <w:szCs w:val="28"/>
        </w:rPr>
        <w:t xml:space="preserve"> comes home once or luckily twice in two weeks from road trips tracking down the demons who took the life from my mother.</w:t>
      </w:r>
      <w:r w:rsidR="00F50C75" w:rsidRPr="006C7B44">
        <w:rPr>
          <w:rFonts w:ascii="Times New Roman" w:hAnsi="Times New Roman" w:cs="Times New Roman"/>
          <w:sz w:val="28"/>
          <w:szCs w:val="28"/>
        </w:rPr>
        <w:t xml:space="preserve"> One of the awesome experiences </w:t>
      </w:r>
      <w:r w:rsidRPr="006C7B44">
        <w:rPr>
          <w:rFonts w:ascii="Times New Roman" w:hAnsi="Times New Roman" w:cs="Times New Roman"/>
          <w:sz w:val="28"/>
          <w:szCs w:val="28"/>
        </w:rPr>
        <w:t xml:space="preserve">that I had so far was cutting Medusa’s head with a dagger </w:t>
      </w:r>
      <w:r w:rsidR="00AA611E">
        <w:rPr>
          <w:rFonts w:ascii="Times New Roman" w:hAnsi="Times New Roman" w:cs="Times New Roman"/>
          <w:sz w:val="28"/>
          <w:szCs w:val="28"/>
        </w:rPr>
        <w:t xml:space="preserve">having </w:t>
      </w:r>
      <w:r w:rsidRPr="006C7B44">
        <w:rPr>
          <w:rFonts w:ascii="Times New Roman" w:hAnsi="Times New Roman" w:cs="Times New Roman"/>
          <w:sz w:val="28"/>
          <w:szCs w:val="28"/>
        </w:rPr>
        <w:t>the aid of my phone’s reflection of her.  A month ago, I mean years ago, I met fairies and my belief that their existence wasn’t real proved wrong.  It was summer and I was spending my break with my grandma at the countryside. From the attic, I saw the unusual crop circles and was amazed to see it for the first time. I hurriedly called granny who was knitting by the window to go upstairs with me and see what I just saw. From the moment her eyes saw it</w:t>
      </w:r>
      <w:r w:rsidR="00A77BA3" w:rsidRPr="006C7B44">
        <w:rPr>
          <w:rFonts w:ascii="Times New Roman" w:hAnsi="Times New Roman" w:cs="Times New Roman"/>
          <w:sz w:val="28"/>
          <w:szCs w:val="28"/>
        </w:rPr>
        <w:t>, I realized that there was something wrong. She told me people from their town had gone crazy because they believed that the crop ci</w:t>
      </w:r>
      <w:r w:rsidR="00F466CE" w:rsidRPr="006C7B44">
        <w:rPr>
          <w:rFonts w:ascii="Times New Roman" w:hAnsi="Times New Roman" w:cs="Times New Roman"/>
          <w:sz w:val="28"/>
          <w:szCs w:val="28"/>
        </w:rPr>
        <w:t xml:space="preserve">rcles were </w:t>
      </w:r>
      <w:r w:rsidR="00A77BA3" w:rsidRPr="006C7B44">
        <w:rPr>
          <w:rFonts w:ascii="Times New Roman" w:hAnsi="Times New Roman" w:cs="Times New Roman"/>
          <w:sz w:val="28"/>
          <w:szCs w:val="28"/>
        </w:rPr>
        <w:t xml:space="preserve">sites for alien abductions. Well, I believed that it was the aliens who did it too. </w:t>
      </w:r>
      <w:r w:rsidR="00AC4B18" w:rsidRPr="006C7B44">
        <w:rPr>
          <w:rFonts w:ascii="Times New Roman" w:hAnsi="Times New Roman" w:cs="Times New Roman"/>
          <w:sz w:val="28"/>
          <w:szCs w:val="28"/>
        </w:rPr>
        <w:t>Granny</w:t>
      </w:r>
      <w:r w:rsidR="00A77BA3" w:rsidRPr="006C7B44">
        <w:rPr>
          <w:rFonts w:ascii="Times New Roman" w:hAnsi="Times New Roman" w:cs="Times New Roman"/>
          <w:sz w:val="28"/>
          <w:szCs w:val="28"/>
        </w:rPr>
        <w:t xml:space="preserve"> </w:t>
      </w:r>
      <w:r w:rsidR="00F50C75" w:rsidRPr="006C7B44">
        <w:rPr>
          <w:rFonts w:ascii="Times New Roman" w:hAnsi="Times New Roman" w:cs="Times New Roman"/>
          <w:sz w:val="28"/>
          <w:szCs w:val="28"/>
        </w:rPr>
        <w:t>tol</w:t>
      </w:r>
      <w:r w:rsidR="004930A2" w:rsidRPr="006C7B44">
        <w:rPr>
          <w:rFonts w:ascii="Times New Roman" w:hAnsi="Times New Roman" w:cs="Times New Roman"/>
          <w:sz w:val="28"/>
          <w:szCs w:val="28"/>
        </w:rPr>
        <w:t>d</w:t>
      </w:r>
      <w:r w:rsidR="00A77BA3" w:rsidRPr="006C7B44">
        <w:rPr>
          <w:rFonts w:ascii="Times New Roman" w:hAnsi="Times New Roman" w:cs="Times New Roman"/>
          <w:sz w:val="28"/>
          <w:szCs w:val="28"/>
        </w:rPr>
        <w:t xml:space="preserve"> me that </w:t>
      </w:r>
      <w:r w:rsidR="00F50C75" w:rsidRPr="006C7B44">
        <w:rPr>
          <w:rFonts w:ascii="Times New Roman" w:hAnsi="Times New Roman" w:cs="Times New Roman"/>
          <w:sz w:val="28"/>
          <w:szCs w:val="28"/>
        </w:rPr>
        <w:t xml:space="preserve">it wasn’t the aliens to be blamed of, it was the fairies. </w:t>
      </w:r>
      <w:r w:rsidR="00920ACE" w:rsidRPr="006C7B44">
        <w:rPr>
          <w:rFonts w:ascii="Times New Roman" w:hAnsi="Times New Roman" w:cs="Times New Roman"/>
          <w:sz w:val="28"/>
          <w:szCs w:val="28"/>
        </w:rPr>
        <w:t xml:space="preserve"> </w:t>
      </w:r>
      <w:r w:rsidR="00F50C75" w:rsidRPr="006C7B44">
        <w:rPr>
          <w:rFonts w:ascii="Times New Roman" w:hAnsi="Times New Roman" w:cs="Times New Roman"/>
          <w:sz w:val="28"/>
          <w:szCs w:val="28"/>
        </w:rPr>
        <w:lastRenderedPageBreak/>
        <w:t xml:space="preserve">The greatest achievement that I had was when Zeus rewarded my quest by offering me immortality and a seat at Olympus. I </w:t>
      </w:r>
      <w:r w:rsidR="00F450BB" w:rsidRPr="006C7B44">
        <w:rPr>
          <w:rFonts w:ascii="Times New Roman" w:hAnsi="Times New Roman" w:cs="Times New Roman"/>
          <w:sz w:val="28"/>
          <w:szCs w:val="28"/>
        </w:rPr>
        <w:t xml:space="preserve">firmly </w:t>
      </w:r>
      <w:r w:rsidR="00F50C75" w:rsidRPr="006C7B44">
        <w:rPr>
          <w:rFonts w:ascii="Times New Roman" w:hAnsi="Times New Roman" w:cs="Times New Roman"/>
          <w:sz w:val="28"/>
          <w:szCs w:val="28"/>
        </w:rPr>
        <w:t xml:space="preserve">declined </w:t>
      </w:r>
      <w:r w:rsidR="00F450BB" w:rsidRPr="006C7B44">
        <w:rPr>
          <w:rFonts w:ascii="Times New Roman" w:hAnsi="Times New Roman" w:cs="Times New Roman"/>
          <w:sz w:val="28"/>
          <w:szCs w:val="28"/>
        </w:rPr>
        <w:t>the offer that</w:t>
      </w:r>
      <w:r w:rsidR="00F50C75" w:rsidRPr="006C7B44">
        <w:rPr>
          <w:rFonts w:ascii="Times New Roman" w:hAnsi="Times New Roman" w:cs="Times New Roman"/>
          <w:sz w:val="28"/>
          <w:szCs w:val="28"/>
        </w:rPr>
        <w:t xml:space="preserve"> I wish</w:t>
      </w:r>
      <w:r w:rsidR="005431A6">
        <w:rPr>
          <w:rFonts w:ascii="Times New Roman" w:hAnsi="Times New Roman" w:cs="Times New Roman"/>
          <w:sz w:val="28"/>
          <w:szCs w:val="28"/>
        </w:rPr>
        <w:t>ed</w:t>
      </w:r>
      <w:r w:rsidR="00F50C75" w:rsidRPr="006C7B44">
        <w:rPr>
          <w:rFonts w:ascii="Times New Roman" w:hAnsi="Times New Roman" w:cs="Times New Roman"/>
          <w:sz w:val="28"/>
          <w:szCs w:val="28"/>
        </w:rPr>
        <w:t xml:space="preserve"> I wouldn’t regret. </w:t>
      </w:r>
    </w:p>
    <w:p w:rsidR="006C7B44" w:rsidRPr="006C7B44" w:rsidRDefault="006C7B44" w:rsidP="006C7B4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7B44">
        <w:rPr>
          <w:rFonts w:ascii="Times New Roman" w:hAnsi="Times New Roman" w:cs="Times New Roman"/>
          <w:sz w:val="28"/>
          <w:szCs w:val="28"/>
        </w:rPr>
        <w:t xml:space="preserve">I just want to be normal. It’s cool to be a half-blood but I want to live a life like how normal teenagers do. To become a biomedical engineer is what I’ve been dreaming of. I guess, dreams are just dreams when you wake up from reality. I want to live in San Francisco and have a family living a normal life. </w:t>
      </w:r>
    </w:p>
    <w:p w:rsidR="006C7B44" w:rsidRDefault="006C7B44" w:rsidP="00A96042">
      <w:pPr>
        <w:ind w:firstLine="720"/>
      </w:pPr>
    </w:p>
    <w:p w:rsidR="004930A2" w:rsidRDefault="004930A2" w:rsidP="00A96042">
      <w:pPr>
        <w:ind w:firstLine="720"/>
      </w:pPr>
    </w:p>
    <w:sectPr w:rsidR="0049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2"/>
    <w:rsid w:val="00411149"/>
    <w:rsid w:val="0045681E"/>
    <w:rsid w:val="004930A2"/>
    <w:rsid w:val="005431A6"/>
    <w:rsid w:val="0061305A"/>
    <w:rsid w:val="006C7B44"/>
    <w:rsid w:val="00920ACE"/>
    <w:rsid w:val="009867F8"/>
    <w:rsid w:val="00A77BA3"/>
    <w:rsid w:val="00A96042"/>
    <w:rsid w:val="00AA611E"/>
    <w:rsid w:val="00AC4B18"/>
    <w:rsid w:val="00D26A18"/>
    <w:rsid w:val="00F17B75"/>
    <w:rsid w:val="00F450BB"/>
    <w:rsid w:val="00F466CE"/>
    <w:rsid w:val="00F50C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9FB2A1A0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2014-12-17T22:07:00Z</dcterms:created>
  <dcterms:modified xsi:type="dcterms:W3CDTF">2014-12-17T22:07:00Z</dcterms:modified>
</cp:coreProperties>
</file>